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BF" w:rsidRDefault="00E35182">
      <w:pPr>
        <w:pageBreakBefore/>
        <w:widowControl/>
        <w:spacing w:line="360" w:lineRule="auto"/>
      </w:pPr>
      <w:bookmarkStart w:id="0" w:name="_GoBack"/>
      <w:bookmarkEnd w:id="0"/>
      <w:r>
        <w:rPr>
          <w:rFonts w:ascii="標楷體" w:eastAsia="標楷體" w:hAnsi="標楷體"/>
          <w:bCs/>
          <w:sz w:val="32"/>
          <w:szCs w:val="32"/>
        </w:rPr>
        <w:t xml:space="preserve">附件1 </w:t>
      </w:r>
    </w:p>
    <w:p w:rsidR="00AC59BF" w:rsidRDefault="00E35182">
      <w:pPr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新北市</w:t>
      </w:r>
      <w:proofErr w:type="gramStart"/>
      <w:r>
        <w:rPr>
          <w:rFonts w:ascii="標楷體" w:eastAsia="標楷體" w:hAnsi="標楷體" w:cs="Arial"/>
          <w:sz w:val="32"/>
          <w:szCs w:val="32"/>
        </w:rPr>
        <w:t>109</w:t>
      </w:r>
      <w:proofErr w:type="gramEnd"/>
      <w:r>
        <w:rPr>
          <w:rFonts w:ascii="標楷體" w:eastAsia="標楷體" w:hAnsi="標楷體" w:cs="Arial"/>
          <w:sz w:val="32"/>
          <w:szCs w:val="32"/>
        </w:rPr>
        <w:t>年度國中小科技輔助自主學習實施計畫</w:t>
      </w:r>
    </w:p>
    <w:p w:rsidR="00AC59BF" w:rsidRDefault="00E35182">
      <w:pPr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「教育雲」 創新教案徵選活動報名表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AC59BF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:rsidR="00AC59BF" w:rsidRDefault="00E351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E3518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9BF" w:rsidRDefault="00AC59B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AC59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9BF" w:rsidRDefault="00E35182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9BF" w:rsidRDefault="00E35182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9BF" w:rsidRDefault="00E35182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:rsidR="00AC59BF" w:rsidRDefault="00AC59BF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AC59BF" w:rsidRDefault="00AC59BF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AC59BF" w:rsidRDefault="00E35182">
      <w:pPr>
        <w:pageBreakBefore/>
        <w:spacing w:line="360" w:lineRule="auto"/>
      </w:pPr>
      <w:r>
        <w:rPr>
          <w:rFonts w:ascii="標楷體" w:eastAsia="標楷體" w:hAnsi="標楷體"/>
          <w:sz w:val="32"/>
          <w:szCs w:val="32"/>
        </w:rPr>
        <w:lastRenderedPageBreak/>
        <w:t>附</w:t>
      </w:r>
      <w:r>
        <w:rPr>
          <w:rFonts w:ascii="標楷體" w:eastAsia="標楷體" w:hAnsi="標楷體"/>
          <w:bCs/>
          <w:sz w:val="32"/>
          <w:szCs w:val="32"/>
        </w:rPr>
        <w:t>件</w:t>
      </w:r>
      <w:r>
        <w:rPr>
          <w:rFonts w:ascii="標楷體" w:eastAsia="標楷體" w:hAnsi="標楷體"/>
          <w:sz w:val="32"/>
          <w:szCs w:val="32"/>
        </w:rPr>
        <w:t xml:space="preserve">2 </w:t>
      </w:r>
    </w:p>
    <w:p w:rsidR="00AC59BF" w:rsidRDefault="00E35182">
      <w:pPr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109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年度國中小科技輔助自主學習實施計畫</w:t>
      </w:r>
    </w:p>
    <w:p w:rsidR="00AC59BF" w:rsidRDefault="00E35182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「教育雲」 創新教案設計(範例)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AC59B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_______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</w:rPr>
              <w:t>_____</w:t>
            </w:r>
            <w:r>
              <w:rPr>
                <w:rFonts w:ascii="Times New Roman" w:eastAsia="標楷體" w:hAnsi="Times New Roman"/>
              </w:rPr>
              <w:t>分鐘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行動載具</w:t>
            </w:r>
          </w:p>
          <w:p w:rsidR="00AC59BF" w:rsidRDefault="00E35182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作業系統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</w:pPr>
            <w:r>
              <w:rPr>
                <w:rFonts w:ascii="標楷體" w:eastAsia="標楷體" w:hAnsi="標楷體"/>
              </w:rPr>
              <w:t xml:space="preserve">□Android系統  □Chrome系統 □iOS系統 □Windows系統  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</w:t>
            </w:r>
          </w:p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列出相關的學習表現，且能具體表現在學習目標上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核心</w:t>
            </w:r>
          </w:p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總綱及領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</w:rPr>
              <w:t>課綱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核心素養說明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標楷體" w:hAnsi="Times New Roman"/>
              </w:rPr>
              <w:t>僅列舉出高度相關</w:t>
            </w:r>
            <w:proofErr w:type="gramStart"/>
            <w:r>
              <w:rPr>
                <w:rFonts w:ascii="Times New Roman" w:eastAsia="標楷體" w:hAnsi="Times New Roman"/>
              </w:rPr>
              <w:t>之領綱核心</w:t>
            </w:r>
            <w:proofErr w:type="gramEnd"/>
            <w:r>
              <w:rPr>
                <w:rFonts w:ascii="Times New Roman" w:eastAsia="標楷體" w:hAnsi="Times New Roman"/>
              </w:rPr>
              <w:t>素養精神與意涵。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列出相關的學習內容，且能具體表現在學習目標上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議題</w:t>
            </w:r>
          </w:p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以總綱十九項議題為考量、並落實議題核心精神，建議列出將融入的議題實質內容。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議題融入不是必要的項目，可視需要再列出。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列出示例中融入之學習重點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學習表現與學習內容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，以及融入說明，建議同時於教學活動設計之備註欄說明。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若有議題融入再列出此欄。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與其他領域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科目的連結不是必要的項目，可視需要再列出。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以淺顯易懂文字說明各單元學習目標。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AC59BF" w:rsidRDefault="00E35182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AC59BF" w:rsidRDefault="00AC59BF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:rsidR="00AC59BF" w:rsidRDefault="00AC59BF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:rsidR="00AC59BF" w:rsidRDefault="00AC59BF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AC59B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摘要學習活動內容即可，呈現合乎素養導向教學的內涵。</w:t>
            </w:r>
          </w:p>
          <w:p w:rsidR="00AC59BF" w:rsidRDefault="00E35182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學習活動教案可包括引起動機、發展活動、總結活動、評量活動等內容，或以簡單的教學流程呈現。</w:t>
            </w:r>
          </w:p>
          <w:p w:rsidR="00AC59BF" w:rsidRDefault="00E35182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實踐等意涵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>。</w:t>
            </w:r>
          </w:p>
          <w:p w:rsidR="00AC59BF" w:rsidRDefault="00E35182">
            <w:pPr>
              <w:ind w:left="480"/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:rsidR="00AC59BF" w:rsidRDefault="00AC59BF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AC59BF" w:rsidRDefault="00AC59BF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羅列數位工具，如網站、軟體、數位資源或</w:t>
            </w:r>
            <w:r>
              <w:rPr>
                <w:rFonts w:ascii="Times New Roman" w:eastAsia="標楷體" w:hAnsi="Times New Roman"/>
                <w:u w:val="single"/>
              </w:rPr>
              <w:t>APP</w:t>
            </w:r>
            <w:r>
              <w:rPr>
                <w:rFonts w:ascii="Times New Roman" w:eastAsia="標楷體" w:hAnsi="Times New Roman"/>
                <w:u w:val="single"/>
              </w:rPr>
              <w:t>內容。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AC59B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:rsidR="00AC59BF" w:rsidRDefault="00AC59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C59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BF" w:rsidRDefault="00E35182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F" w:rsidRDefault="00E3518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:rsidR="00AC59BF" w:rsidRDefault="00AC59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C59BF" w:rsidRDefault="00AC59B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C59BF" w:rsidRDefault="00E35182">
      <w:pPr>
        <w:pageBreakBefore/>
        <w:widowControl/>
        <w:spacing w:line="360" w:lineRule="auto"/>
      </w:pPr>
      <w:r>
        <w:rPr>
          <w:rFonts w:ascii="標楷體" w:eastAsia="標楷體" w:hAnsi="標楷體"/>
          <w:bCs/>
          <w:sz w:val="32"/>
          <w:szCs w:val="32"/>
        </w:rPr>
        <w:lastRenderedPageBreak/>
        <w:t xml:space="preserve">附件3 </w:t>
      </w:r>
    </w:p>
    <w:p w:rsidR="00AC59BF" w:rsidRDefault="00E35182">
      <w:pPr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:rsidR="00AC59BF" w:rsidRDefault="00AC59BF">
      <w:pPr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:rsidR="00AC59BF" w:rsidRDefault="00AC59BF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AC59BF" w:rsidRDefault="00E35182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本團隊參加新北市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109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「國中小科技輔助自主學習實施計畫</w:t>
      </w:r>
      <w:r>
        <w:rPr>
          <w:rFonts w:ascii="新細明體" w:hAnsi="新細明體"/>
          <w:bCs/>
          <w:kern w:val="0"/>
          <w:sz w:val="28"/>
          <w:szCs w:val="28"/>
        </w:rPr>
        <w:t>『</w:t>
      </w:r>
      <w:r>
        <w:rPr>
          <w:rFonts w:ascii="標楷體" w:eastAsia="標楷體" w:hAnsi="標楷體"/>
          <w:bCs/>
          <w:kern w:val="0"/>
          <w:sz w:val="28"/>
          <w:szCs w:val="28"/>
        </w:rPr>
        <w:t>教育雲</w:t>
      </w:r>
      <w:r>
        <w:rPr>
          <w:rFonts w:ascii="新細明體" w:hAnsi="新細明體"/>
          <w:bCs/>
          <w:kern w:val="0"/>
          <w:sz w:val="28"/>
          <w:szCs w:val="28"/>
        </w:rPr>
        <w:t>』</w:t>
      </w:r>
      <w:r>
        <w:rPr>
          <w:rFonts w:ascii="標楷體" w:eastAsia="標楷體" w:hAnsi="標楷體"/>
          <w:bCs/>
          <w:kern w:val="0"/>
          <w:sz w:val="28"/>
          <w:szCs w:val="28"/>
        </w:rPr>
        <w:t xml:space="preserve"> 創新教案徵選活動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:rsidR="00AC59BF" w:rsidRDefault="00E3518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E35182">
      <w:pPr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:rsidR="00AC59BF" w:rsidRDefault="00AC59BF">
      <w:pPr>
        <w:spacing w:line="360" w:lineRule="auto"/>
        <w:rPr>
          <w:rFonts w:ascii="標楷體" w:eastAsia="標楷體" w:hAnsi="標楷體"/>
          <w:szCs w:val="24"/>
        </w:rPr>
      </w:pPr>
    </w:p>
    <w:p w:rsidR="00AC59BF" w:rsidRDefault="00E35182">
      <w:pPr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:rsidR="00AC59BF" w:rsidRDefault="00AC59BF">
      <w:pPr>
        <w:widowControl/>
        <w:rPr>
          <w:rFonts w:ascii="標楷體" w:eastAsia="標楷體" w:hAnsi="標楷體"/>
          <w:sz w:val="28"/>
          <w:szCs w:val="28"/>
        </w:rPr>
      </w:pPr>
    </w:p>
    <w:sectPr w:rsidR="00AC59BF">
      <w:pgSz w:w="11906" w:h="16838"/>
      <w:pgMar w:top="1276" w:right="1274" w:bottom="1276" w:left="1276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7B" w:rsidRDefault="0052527B">
      <w:r>
        <w:separator/>
      </w:r>
    </w:p>
  </w:endnote>
  <w:endnote w:type="continuationSeparator" w:id="0">
    <w:p w:rsidR="0052527B" w:rsidRDefault="0052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7B" w:rsidRDefault="0052527B">
      <w:r>
        <w:rPr>
          <w:color w:val="000000"/>
        </w:rPr>
        <w:separator/>
      </w:r>
    </w:p>
  </w:footnote>
  <w:footnote w:type="continuationSeparator" w:id="0">
    <w:p w:rsidR="0052527B" w:rsidRDefault="0052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B74"/>
    <w:multiLevelType w:val="multilevel"/>
    <w:tmpl w:val="1A743D68"/>
    <w:lvl w:ilvl="0">
      <w:start w:val="1"/>
      <w:numFmt w:val="taiwaneseCountingThousand"/>
      <w:lvlText w:val="（%1）"/>
      <w:lvlJc w:val="left"/>
      <w:pPr>
        <w:ind w:left="975" w:hanging="480"/>
      </w:p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ascii="Calibri" w:eastAsia="新細明體" w:hAnsi="Calibri" w:cs="Times New Roman"/>
      </w:rPr>
    </w:lvl>
    <w:lvl w:ilvl="2">
      <w:start w:val="2"/>
      <w:numFmt w:val="decimal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35D1C"/>
    <w:multiLevelType w:val="multilevel"/>
    <w:tmpl w:val="8B0E01FA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05F1FDD"/>
    <w:multiLevelType w:val="multilevel"/>
    <w:tmpl w:val="32044E42"/>
    <w:lvl w:ilvl="0">
      <w:start w:val="7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B10E2"/>
    <w:multiLevelType w:val="multilevel"/>
    <w:tmpl w:val="BC465CB0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ideographTraditional"/>
      <w:lvlText w:val="%2、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4" w15:restartNumberingAfterBreak="0">
    <w:nsid w:val="49144F68"/>
    <w:multiLevelType w:val="multilevel"/>
    <w:tmpl w:val="240A1AC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4C465CAA"/>
    <w:multiLevelType w:val="multilevel"/>
    <w:tmpl w:val="427C18C0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794A4DE3"/>
    <w:multiLevelType w:val="multilevel"/>
    <w:tmpl w:val="9ED60F18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ideographTraditional"/>
      <w:lvlText w:val="%2、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7" w15:restartNumberingAfterBreak="0">
    <w:nsid w:val="7E6D0016"/>
    <w:multiLevelType w:val="multilevel"/>
    <w:tmpl w:val="DDE4FA2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BF"/>
    <w:rsid w:val="001836E8"/>
    <w:rsid w:val="00430170"/>
    <w:rsid w:val="0052527B"/>
    <w:rsid w:val="005309E4"/>
    <w:rsid w:val="00AC59BF"/>
    <w:rsid w:val="00E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90E013-FD8E-4EA9-8278-DF3CFA4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分項細目1"/>
    <w:basedOn w:val="a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character" w:customStyle="1" w:styleId="10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2</cp:revision>
  <cp:lastPrinted>2020-09-08T09:31:00Z</cp:lastPrinted>
  <dcterms:created xsi:type="dcterms:W3CDTF">2020-10-14T00:29:00Z</dcterms:created>
  <dcterms:modified xsi:type="dcterms:W3CDTF">2020-10-14T00:29:00Z</dcterms:modified>
</cp:coreProperties>
</file>