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D5" w:rsidRDefault="001C4176">
      <w:pPr>
        <w:pStyle w:val="a1"/>
        <w:widowControl/>
        <w:snapToGrid w:val="0"/>
        <w:jc w:val="center"/>
      </w:pPr>
      <w:r>
        <w:rPr>
          <w:rFonts w:ascii="標楷體" w:eastAsia="標楷體" w:hAnsi="標楷體" w:cs="Arial"/>
          <w:sz w:val="32"/>
          <w:szCs w:val="32"/>
        </w:rPr>
        <w:t>新北市</w:t>
      </w:r>
      <w:r>
        <w:rPr>
          <w:rFonts w:ascii="標楷體" w:eastAsia="標楷體" w:hAnsi="標楷體" w:cs="Arial"/>
          <w:sz w:val="32"/>
          <w:szCs w:val="32"/>
        </w:rPr>
        <w:t>109</w:t>
      </w:r>
      <w:r>
        <w:rPr>
          <w:rFonts w:ascii="標楷體" w:eastAsia="標楷體" w:hAnsi="標楷體" w:cs="Arial"/>
          <w:sz w:val="32"/>
          <w:szCs w:val="32"/>
        </w:rPr>
        <w:t>學年度國中小資訊科技優良教案徵選</w:t>
      </w:r>
    </w:p>
    <w:p w:rsidR="005B5DD5" w:rsidRDefault="001C4176">
      <w:pPr>
        <w:pStyle w:val="a1"/>
        <w:tabs>
          <w:tab w:val="left" w:pos="567"/>
        </w:tabs>
        <w:spacing w:after="180"/>
        <w:jc w:val="center"/>
      </w:pPr>
      <w:r>
        <w:rPr>
          <w:rFonts w:ascii="標楷體" w:eastAsia="標楷體" w:hAnsi="標楷體"/>
          <w:bCs/>
          <w:sz w:val="32"/>
          <w:szCs w:val="32"/>
        </w:rPr>
        <w:t>報名表</w:t>
      </w: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639"/>
        <w:gridCol w:w="45"/>
        <w:gridCol w:w="1914"/>
        <w:gridCol w:w="45"/>
        <w:gridCol w:w="3023"/>
      </w:tblGrid>
      <w:tr w:rsidR="005B5DD5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1C4176">
            <w:pPr>
              <w:pStyle w:val="a1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服務學校</w:t>
            </w:r>
          </w:p>
        </w:tc>
        <w:tc>
          <w:tcPr>
            <w:tcW w:w="8666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5B5DD5">
            <w:pPr>
              <w:pStyle w:val="a1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5DD5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1C4176">
            <w:pPr>
              <w:pStyle w:val="a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  <w:p w:rsidR="005B5DD5" w:rsidRDefault="001C4176">
            <w:pPr>
              <w:pStyle w:val="a1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5B5DD5">
            <w:pPr>
              <w:pStyle w:val="a1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1C4176">
            <w:pPr>
              <w:pStyle w:val="a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校務行政系統</w:t>
            </w:r>
          </w:p>
          <w:p w:rsidR="005B5DD5" w:rsidRDefault="001C4176">
            <w:pPr>
              <w:pStyle w:val="a1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帳號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5B5DD5">
            <w:pPr>
              <w:pStyle w:val="a1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5DD5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  <w:jc w:val="center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1C4176">
            <w:pPr>
              <w:pStyle w:val="a1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教案主題</w:t>
            </w:r>
          </w:p>
        </w:tc>
        <w:tc>
          <w:tcPr>
            <w:tcW w:w="86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5B5DD5">
            <w:pPr>
              <w:pStyle w:val="a1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5DD5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  <w:jc w:val="center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1C4176">
            <w:pPr>
              <w:pStyle w:val="a1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適用年級</w:t>
            </w:r>
          </w:p>
        </w:tc>
        <w:tc>
          <w:tcPr>
            <w:tcW w:w="86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5B5DD5">
            <w:pPr>
              <w:pStyle w:val="a1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5DD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1C4176">
            <w:pPr>
              <w:pStyle w:val="a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  <w:p w:rsidR="005B5DD5" w:rsidRDefault="001C4176">
            <w:pPr>
              <w:pStyle w:val="a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1C4176">
            <w:pPr>
              <w:pStyle w:val="a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最高學歷</w:t>
            </w:r>
          </w:p>
          <w:p w:rsidR="005B5DD5" w:rsidRDefault="001C4176">
            <w:pPr>
              <w:pStyle w:val="a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（請註明學校及系所）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1C4176">
            <w:pPr>
              <w:pStyle w:val="a1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1C4176">
            <w:pPr>
              <w:pStyle w:val="a1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</w:tr>
      <w:tr w:rsidR="005B5DD5">
        <w:tblPrEx>
          <w:tblCellMar>
            <w:top w:w="0" w:type="dxa"/>
            <w:bottom w:w="0" w:type="dxa"/>
          </w:tblCellMar>
        </w:tblPrEx>
        <w:trPr>
          <w:trHeight w:hRule="exact" w:val="997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5B5DD5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5B5DD5">
            <w:pPr>
              <w:pStyle w:val="a1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5B5DD5">
            <w:pPr>
              <w:pStyle w:val="a1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DD5" w:rsidRDefault="005B5DD5">
            <w:pPr>
              <w:pStyle w:val="a1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B5DD5" w:rsidRDefault="005B5DD5">
      <w:pPr>
        <w:pStyle w:val="a1"/>
        <w:spacing w:line="360" w:lineRule="auto"/>
        <w:rPr>
          <w:rFonts w:ascii="標楷體" w:eastAsia="標楷體" w:hAnsi="標楷體"/>
          <w:szCs w:val="24"/>
        </w:rPr>
      </w:pP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  <w:gridCol w:w="3210"/>
        <w:gridCol w:w="3685"/>
      </w:tblGrid>
      <w:tr w:rsidR="005B5DD5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30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DD5" w:rsidRDefault="001C4176">
            <w:pPr>
              <w:pStyle w:val="a1"/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製表：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DD5" w:rsidRDefault="001C4176">
            <w:pPr>
              <w:pStyle w:val="a1"/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教務主任：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DD5" w:rsidRDefault="001C4176">
            <w:pPr>
              <w:pStyle w:val="a1"/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校長：</w:t>
            </w:r>
          </w:p>
        </w:tc>
      </w:tr>
    </w:tbl>
    <w:p w:rsidR="005B5DD5" w:rsidRDefault="005B5DD5">
      <w:pPr>
        <w:pStyle w:val="a1"/>
        <w:spacing w:line="360" w:lineRule="auto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5B5DD5">
      <w:pgSz w:w="11906" w:h="16838"/>
      <w:pgMar w:top="1276" w:right="1274" w:bottom="1276" w:left="1276" w:header="720" w:footer="720" w:gutter="0"/>
      <w:cols w:space="720"/>
      <w:docGrid w:type="lines" w:linePitch="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176" w:rsidRDefault="001C4176">
      <w:r>
        <w:separator/>
      </w:r>
    </w:p>
  </w:endnote>
  <w:endnote w:type="continuationSeparator" w:id="0">
    <w:p w:rsidR="001C4176" w:rsidRDefault="001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176" w:rsidRDefault="001C4176">
      <w:r>
        <w:rPr>
          <w:color w:val="000000"/>
        </w:rPr>
        <w:separator/>
      </w:r>
    </w:p>
  </w:footnote>
  <w:footnote w:type="continuationSeparator" w:id="0">
    <w:p w:rsidR="001C4176" w:rsidRDefault="001C4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B1940"/>
    <w:multiLevelType w:val="multilevel"/>
    <w:tmpl w:val="A3440508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1" w15:restartNumberingAfterBreak="0">
    <w:nsid w:val="40A77635"/>
    <w:multiLevelType w:val="multilevel"/>
    <w:tmpl w:val="42C03C06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46394D00"/>
    <w:multiLevelType w:val="multilevel"/>
    <w:tmpl w:val="6220F79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F2E317E"/>
    <w:multiLevelType w:val="multilevel"/>
    <w:tmpl w:val="F9FE100A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"/>
      <w:lvlJc w:val="center"/>
      <w:pPr>
        <w:ind w:left="1440" w:hanging="48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A020DC2"/>
    <w:multiLevelType w:val="multilevel"/>
    <w:tmpl w:val="159661F6"/>
    <w:lvl w:ilvl="0">
      <w:start w:val="1"/>
      <w:numFmt w:val="decimal"/>
      <w:lvlText w:val="%1."/>
      <w:lvlJc w:val="left"/>
      <w:pPr>
        <w:ind w:left="1575" w:hanging="36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5" w15:restartNumberingAfterBreak="0">
    <w:nsid w:val="734A2E54"/>
    <w:multiLevelType w:val="multilevel"/>
    <w:tmpl w:val="F9106A4C"/>
    <w:lvl w:ilvl="0">
      <w:start w:val="1"/>
      <w:numFmt w:val="decimal"/>
      <w:lvlText w:val="%1."/>
      <w:lvlJc w:val="left"/>
      <w:pPr>
        <w:ind w:left="1575" w:hanging="360"/>
      </w:pPr>
    </w:lvl>
    <w:lvl w:ilvl="1">
      <w:start w:val="1"/>
      <w:numFmt w:val="decimal"/>
      <w:lvlText w:val="(%2)"/>
      <w:lvlJc w:val="left"/>
      <w:pPr>
        <w:ind w:left="2175" w:hanging="480"/>
      </w:pPr>
    </w:lvl>
    <w:lvl w:ilvl="2">
      <w:start w:val="1"/>
      <w:numFmt w:val="lowerRoman"/>
      <w:lvlText w:val="%3."/>
      <w:lvlJc w:val="right"/>
      <w:pPr>
        <w:ind w:left="2655" w:hanging="480"/>
      </w:pPr>
    </w:lvl>
    <w:lvl w:ilvl="3">
      <w:start w:val="1"/>
      <w:numFmt w:val="decimal"/>
      <w:lvlText w:val="%4."/>
      <w:lvlJc w:val="left"/>
      <w:pPr>
        <w:ind w:left="3135" w:hanging="480"/>
      </w:pPr>
    </w:lvl>
    <w:lvl w:ilvl="4">
      <w:start w:val="1"/>
      <w:numFmt w:val="ideographTraditional"/>
      <w:lvlText w:val="%5、"/>
      <w:lvlJc w:val="left"/>
      <w:pPr>
        <w:ind w:left="3615" w:hanging="480"/>
      </w:pPr>
    </w:lvl>
    <w:lvl w:ilvl="5">
      <w:start w:val="1"/>
      <w:numFmt w:val="lowerRoman"/>
      <w:lvlText w:val="%6."/>
      <w:lvlJc w:val="right"/>
      <w:pPr>
        <w:ind w:left="4095" w:hanging="480"/>
      </w:pPr>
    </w:lvl>
    <w:lvl w:ilvl="6">
      <w:start w:val="1"/>
      <w:numFmt w:val="decimal"/>
      <w:lvlText w:val="%7."/>
      <w:lvlJc w:val="left"/>
      <w:pPr>
        <w:ind w:left="4575" w:hanging="480"/>
      </w:pPr>
    </w:lvl>
    <w:lvl w:ilvl="7">
      <w:start w:val="1"/>
      <w:numFmt w:val="ideographTraditional"/>
      <w:lvlText w:val="%8、"/>
      <w:lvlJc w:val="left"/>
      <w:pPr>
        <w:ind w:left="5055" w:hanging="480"/>
      </w:pPr>
    </w:lvl>
    <w:lvl w:ilvl="8">
      <w:start w:val="1"/>
      <w:numFmt w:val="lowerRoman"/>
      <w:lvlText w:val="%9."/>
      <w:lvlJc w:val="right"/>
      <w:pPr>
        <w:ind w:left="5535" w:hanging="480"/>
      </w:pPr>
    </w:lvl>
  </w:abstractNum>
  <w:abstractNum w:abstractNumId="6" w15:restartNumberingAfterBreak="0">
    <w:nsid w:val="7E8926ED"/>
    <w:multiLevelType w:val="multilevel"/>
    <w:tmpl w:val="3E327EAA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5DD5"/>
    <w:rsid w:val="001749E5"/>
    <w:rsid w:val="001C4176"/>
    <w:rsid w:val="002D339E"/>
    <w:rsid w:val="005B5DD5"/>
    <w:rsid w:val="0079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D0CF"/>
  <w15:docId w15:val="{3BD42B65-FED3-48DA-A3CB-DFB2DEA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120"/>
      <w:outlineLvl w:val="1"/>
    </w:pPr>
    <w:rPr>
      <w:rFonts w:ascii="Liberation Serif" w:eastAsia="新細明體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分項細目1 字元"/>
    <w:rPr>
      <w:rFonts w:ascii="Times New Roman" w:eastAsia="標楷體" w:hAnsi="Times New Roman" w:cs="Times New Roman"/>
      <w:szCs w:val="24"/>
    </w:rPr>
  </w:style>
  <w:style w:type="character" w:customStyle="1" w:styleId="a5">
    <w:name w:val="清單段落 字元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</w:style>
  <w:style w:type="character" w:customStyle="1" w:styleId="a6">
    <w:name w:val="頁首 字元"/>
    <w:basedOn w:val="a2"/>
    <w:rPr>
      <w:sz w:val="20"/>
      <w:szCs w:val="20"/>
    </w:rPr>
  </w:style>
  <w:style w:type="character" w:customStyle="1" w:styleId="a7">
    <w:name w:val="頁尾 字元"/>
    <w:basedOn w:val="a2"/>
    <w:rPr>
      <w:sz w:val="20"/>
      <w:szCs w:val="20"/>
    </w:rPr>
  </w:style>
  <w:style w:type="character" w:customStyle="1" w:styleId="a8">
    <w:name w:val="註解方塊文字 字元"/>
    <w:basedOn w:val="a2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basedOn w:val="a2"/>
    <w:rPr>
      <w:color w:val="0563C1"/>
      <w:u w:val="single"/>
    </w:rPr>
  </w:style>
  <w:style w:type="paragraph" w:styleId="a1">
    <w:name w:val="Body Text"/>
    <w:pPr>
      <w:widowControl w:val="0"/>
      <w:suppressAutoHyphens/>
    </w:pPr>
  </w:style>
  <w:style w:type="paragraph" w:styleId="aa">
    <w:name w:val="List Paragraph"/>
    <w:basedOn w:val="a1"/>
    <w:pPr>
      <w:widowControl/>
      <w:ind w:left="480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0">
    <w:name w:val="分項細目1"/>
    <w:basedOn w:val="a1"/>
    <w:pPr>
      <w:snapToGrid w:val="0"/>
      <w:ind w:left="507" w:hanging="332"/>
    </w:pPr>
    <w:rPr>
      <w:rFonts w:ascii="Times New Roman" w:eastAsia="標楷體" w:hAnsi="Times New Roman"/>
      <w:szCs w:val="24"/>
    </w:rPr>
  </w:style>
  <w:style w:type="paragraph" w:customStyle="1" w:styleId="ab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1"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styleId="a0">
    <w:name w:val="Title"/>
    <w:basedOn w:val="a"/>
    <w:next w:val="a1"/>
    <w:uiPriority w:val="10"/>
    <w:qFormat/>
    <w:pPr>
      <w:keepNext/>
      <w:spacing w:before="240" w:after="283"/>
    </w:pPr>
    <w:rPr>
      <w:rFonts w:ascii="Liberation Sans" w:eastAsia="微軟正黑體" w:hAnsi="Liberation Sans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2021-04-13T02:55:00Z</cp:lastPrinted>
  <dcterms:created xsi:type="dcterms:W3CDTF">2021-07-07T05:51:00Z</dcterms:created>
  <dcterms:modified xsi:type="dcterms:W3CDTF">2021-07-07T05:52:00Z</dcterms:modified>
</cp:coreProperties>
</file>