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4957" w14:textId="77777777" w:rsidR="0074232D" w:rsidRDefault="00B74B4F">
      <w:pPr>
        <w:pStyle w:val="a1"/>
        <w:spacing w:line="360" w:lineRule="auto"/>
        <w:ind w:left="1541" w:hanging="1541"/>
        <w:jc w:val="center"/>
      </w:pPr>
      <w:r>
        <w:rPr>
          <w:rFonts w:ascii="標楷體" w:eastAsia="標楷體" w:hAnsi="標楷體"/>
          <w:sz w:val="48"/>
          <w:szCs w:val="48"/>
        </w:rPr>
        <w:t>【</w:t>
      </w:r>
      <w:r>
        <w:rPr>
          <w:rFonts w:ascii="標楷體" w:eastAsia="標楷體" w:hAnsi="標楷體"/>
          <w:bCs/>
          <w:sz w:val="48"/>
          <w:szCs w:val="48"/>
        </w:rPr>
        <w:t>授權書</w:t>
      </w:r>
      <w:r>
        <w:rPr>
          <w:rFonts w:ascii="標楷體" w:eastAsia="標楷體" w:hAnsi="標楷體"/>
          <w:sz w:val="48"/>
          <w:szCs w:val="48"/>
        </w:rPr>
        <w:t>】</w:t>
      </w:r>
    </w:p>
    <w:p w14:paraId="59B14753" w14:textId="77777777" w:rsidR="0074232D" w:rsidRDefault="0074232D">
      <w:pPr>
        <w:pStyle w:val="a1"/>
        <w:spacing w:line="360" w:lineRule="auto"/>
        <w:ind w:left="770" w:hanging="770"/>
        <w:rPr>
          <w:rFonts w:ascii="標楷體" w:eastAsia="標楷體" w:hAnsi="標楷體"/>
          <w:bCs/>
          <w:szCs w:val="24"/>
        </w:rPr>
      </w:pPr>
    </w:p>
    <w:p w14:paraId="010A2841" w14:textId="77777777" w:rsidR="0074232D" w:rsidRDefault="0074232D">
      <w:pPr>
        <w:pStyle w:val="a1"/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7DB6E4B5" w14:textId="77777777" w:rsidR="0074232D" w:rsidRDefault="00B74B4F">
      <w:pPr>
        <w:pStyle w:val="a1"/>
        <w:spacing w:line="360" w:lineRule="auto"/>
      </w:pPr>
      <w:r>
        <w:rPr>
          <w:rFonts w:ascii="標楷體" w:eastAsia="標楷體" w:hAnsi="標楷體"/>
          <w:sz w:val="28"/>
          <w:szCs w:val="28"/>
        </w:rPr>
        <w:t>本人參加新北市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111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年度</w:t>
      </w:r>
      <w:r>
        <w:rPr>
          <w:rFonts w:ascii="標楷體" w:eastAsia="標楷體" w:hAnsi="標楷體"/>
          <w:bCs/>
          <w:kern w:val="0"/>
          <w:sz w:val="28"/>
          <w:szCs w:val="28"/>
        </w:rPr>
        <w:t>「國中小資訊科技優良教案徵選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，同意將研發之教學活動設計：</w:t>
      </w:r>
    </w:p>
    <w:p w14:paraId="6C70DC34" w14:textId="77777777" w:rsidR="0074232D" w:rsidRDefault="00B74B4F">
      <w:pPr>
        <w:pStyle w:val="a1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包含研究成果及其他相關圖文內容與電子檔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授權新北市教育局享有使用權，得以運用至各類宣傳、推廣、展覽及一切出版品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含印製、發行等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，提供各級學校教學參考使用，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另付酬勞或任何費用。</w:t>
      </w:r>
    </w:p>
    <w:p w14:paraId="40BCA436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14:paraId="1FF4860F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14:paraId="02C7AA25" w14:textId="77777777" w:rsidR="0074232D" w:rsidRDefault="0074232D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p w14:paraId="40D705DD" w14:textId="77777777" w:rsidR="0074232D" w:rsidRDefault="00B74B4F">
      <w:pPr>
        <w:pStyle w:val="a1"/>
        <w:spacing w:line="360" w:lineRule="auto"/>
        <w:ind w:firstLine="35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作者簽章：</w:t>
      </w:r>
    </w:p>
    <w:p w14:paraId="1408C083" w14:textId="77777777" w:rsidR="0074232D" w:rsidRDefault="0074232D">
      <w:pPr>
        <w:pStyle w:val="a1"/>
        <w:spacing w:line="360" w:lineRule="auto"/>
        <w:ind w:firstLine="980"/>
        <w:rPr>
          <w:rFonts w:ascii="標楷體" w:eastAsia="標楷體" w:hAnsi="標楷體"/>
          <w:sz w:val="28"/>
          <w:szCs w:val="28"/>
        </w:rPr>
      </w:pPr>
    </w:p>
    <w:p w14:paraId="2ECE282C" w14:textId="77777777" w:rsidR="0074232D" w:rsidRDefault="00B74B4F">
      <w:pPr>
        <w:pStyle w:val="a1"/>
        <w:spacing w:line="360" w:lineRule="auto"/>
        <w:ind w:firstLine="980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74232D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96E3" w14:textId="77777777" w:rsidR="00000000" w:rsidRDefault="00B74B4F">
      <w:r>
        <w:separator/>
      </w:r>
    </w:p>
  </w:endnote>
  <w:endnote w:type="continuationSeparator" w:id="0">
    <w:p w14:paraId="4F756631" w14:textId="77777777" w:rsidR="00000000" w:rsidRDefault="00B7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FDDF" w14:textId="77777777" w:rsidR="00000000" w:rsidRDefault="00B74B4F">
      <w:r>
        <w:rPr>
          <w:color w:val="000000"/>
        </w:rPr>
        <w:separator/>
      </w:r>
    </w:p>
  </w:footnote>
  <w:footnote w:type="continuationSeparator" w:id="0">
    <w:p w14:paraId="32AFD0A4" w14:textId="77777777" w:rsidR="00000000" w:rsidRDefault="00B7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7B5"/>
    <w:multiLevelType w:val="multilevel"/>
    <w:tmpl w:val="27CC0EC6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145C3FA9"/>
    <w:multiLevelType w:val="multilevel"/>
    <w:tmpl w:val="043CEE12"/>
    <w:lvl w:ilvl="0">
      <w:start w:val="1"/>
      <w:numFmt w:val="decimal"/>
      <w:lvlText w:val="（%1）"/>
      <w:lvlJc w:val="left"/>
      <w:pPr>
        <w:ind w:left="2280" w:hanging="72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1A5638B"/>
    <w:multiLevelType w:val="multilevel"/>
    <w:tmpl w:val="11183A0C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3" w15:restartNumberingAfterBreak="0">
    <w:nsid w:val="370D2769"/>
    <w:multiLevelType w:val="multilevel"/>
    <w:tmpl w:val="4CAE027E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A3717DD"/>
    <w:multiLevelType w:val="multilevel"/>
    <w:tmpl w:val="5FC43EAE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5166728E"/>
    <w:multiLevelType w:val="multilevel"/>
    <w:tmpl w:val="0538873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BC21D5"/>
    <w:multiLevelType w:val="multilevel"/>
    <w:tmpl w:val="23B0670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507F1"/>
    <w:multiLevelType w:val="multilevel"/>
    <w:tmpl w:val="D4E6FDE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6167397"/>
    <w:multiLevelType w:val="multilevel"/>
    <w:tmpl w:val="79701E2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232D"/>
    <w:rsid w:val="0074232D"/>
    <w:rsid w:val="00792B3B"/>
    <w:rsid w:val="00B34B08"/>
    <w:rsid w:val="00B7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D1B7"/>
  <w15:docId w15:val="{8F105D9A-A42B-495A-8F9F-E2FDEAB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  <w:style w:type="character" w:customStyle="1" w:styleId="af0">
    <w:name w:val="未解析的提及項目"/>
    <w:basedOn w:val="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邱昭士</cp:lastModifiedBy>
  <cp:revision>3</cp:revision>
  <cp:lastPrinted>2021-04-13T02:55:00Z</cp:lastPrinted>
  <dcterms:created xsi:type="dcterms:W3CDTF">2022-06-22T06:29:00Z</dcterms:created>
  <dcterms:modified xsi:type="dcterms:W3CDTF">2022-06-22T06:30:00Z</dcterms:modified>
</cp:coreProperties>
</file>